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15" w:rsidRDefault="00AD313B" w:rsidP="00305477">
      <w:pPr>
        <w:tabs>
          <w:tab w:val="left" w:pos="5954"/>
        </w:tabs>
      </w:pPr>
      <w:r>
        <w:t xml:space="preserve">Stud.jur. </w:t>
      </w:r>
      <w:r w:rsidR="00305477" w:rsidRPr="008366A9">
        <w:rPr>
          <w:rFonts w:cs="Arial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 w:rsidRPr="008366A9">
        <w:rPr>
          <w:rFonts w:cs="Arial"/>
          <w:b/>
          <w:szCs w:val="24"/>
          <w:u w:val="single"/>
        </w:rPr>
        <w:instrText xml:space="preserve"> FORMTEXT </w:instrText>
      </w:r>
      <w:r w:rsidR="00305477" w:rsidRPr="008366A9">
        <w:rPr>
          <w:rFonts w:cs="Arial"/>
          <w:b/>
          <w:szCs w:val="24"/>
          <w:u w:val="single"/>
        </w:rPr>
      </w:r>
      <w:r w:rsidR="00305477" w:rsidRPr="008366A9">
        <w:rPr>
          <w:rFonts w:cs="Arial"/>
          <w:b/>
          <w:szCs w:val="24"/>
          <w:u w:val="single"/>
        </w:rPr>
        <w:fldChar w:fldCharType="separate"/>
      </w:r>
      <w:bookmarkStart w:id="0" w:name="_GoBack"/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bookmarkEnd w:id="0"/>
      <w:r w:rsidR="00305477" w:rsidRPr="008366A9">
        <w:rPr>
          <w:rFonts w:cs="Arial"/>
          <w:b/>
          <w:szCs w:val="24"/>
          <w:u w:val="single"/>
        </w:rPr>
        <w:fldChar w:fldCharType="end"/>
      </w:r>
      <w:r w:rsidR="00305477">
        <w:rPr>
          <w:rFonts w:cs="Arial"/>
          <w:sz w:val="22"/>
          <w:szCs w:val="22"/>
        </w:rPr>
        <w:t xml:space="preserve"> </w:t>
      </w:r>
      <w:r>
        <w:tab/>
        <w:t xml:space="preserve">Konstanz, den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AD313B">
      <w:pPr>
        <w:rPr>
          <w:sz w:val="20"/>
        </w:rPr>
      </w:pPr>
      <w:r>
        <w:rPr>
          <w:sz w:val="20"/>
        </w:rPr>
        <w:t>(Name, Vorname)</w:t>
      </w:r>
    </w:p>
    <w:p w:rsidR="008B7B15" w:rsidRDefault="008B7B15"/>
    <w:p w:rsidR="008B7B15" w:rsidRDefault="00AD313B">
      <w:r>
        <w:t>geb. am</w:t>
      </w:r>
      <w:r>
        <w:tab/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/>
    <w:p w:rsidR="008B7B15" w:rsidRDefault="00AD313B">
      <w:r>
        <w:t>in</w:t>
      </w:r>
      <w:r>
        <w:tab/>
      </w:r>
      <w:r>
        <w:tab/>
      </w:r>
      <w:r>
        <w:tab/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/>
    <w:p w:rsidR="008B7B15" w:rsidRDefault="008B7B15"/>
    <w:p w:rsidR="008B7B15" w:rsidRDefault="00AD313B" w:rsidP="00305477">
      <w:pPr>
        <w:tabs>
          <w:tab w:val="left" w:pos="6804"/>
        </w:tabs>
        <w:jc w:val="right"/>
      </w:pPr>
      <w:r>
        <w:t xml:space="preserve">An das </w:t>
      </w:r>
      <w:r w:rsidR="00305477">
        <w:t xml:space="preserve"> </w:t>
      </w:r>
      <w:r w:rsidR="00305477">
        <w:tab/>
      </w:r>
      <w:r>
        <w:t>AZ.: E 222 EP/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B7B15" w:rsidRDefault="00AD313B">
      <w:r>
        <w:t>Landgericht Konstanz</w:t>
      </w:r>
    </w:p>
    <w:p w:rsidR="008B7B15" w:rsidRDefault="00AD313B">
      <w:r>
        <w:t xml:space="preserve">- </w:t>
      </w:r>
      <w:r w:rsidR="00BC22D9">
        <w:t xml:space="preserve">z.Hd. Frau Schneider - </w:t>
      </w:r>
    </w:p>
    <w:p w:rsidR="008B7B15" w:rsidRDefault="00083D35">
      <w:r>
        <w:t>Untere Laube 27</w:t>
      </w:r>
    </w:p>
    <w:p w:rsidR="008B7B15" w:rsidRDefault="008B7B15"/>
    <w:p w:rsidR="008B7B15" w:rsidRDefault="00AD313B">
      <w:r>
        <w:t>78462 Konstanz</w:t>
      </w:r>
    </w:p>
    <w:p w:rsidR="008B7B15" w:rsidRDefault="008B7B15"/>
    <w:p w:rsidR="008B7B15" w:rsidRDefault="008B7B15"/>
    <w:p w:rsidR="008B7B15" w:rsidRDefault="00AD313B">
      <w:pPr>
        <w:rPr>
          <w:b/>
        </w:rPr>
      </w:pPr>
      <w:r>
        <w:rPr>
          <w:b/>
        </w:rPr>
        <w:t>Praktische Studienzeit für Rechtsstudenten</w:t>
      </w:r>
      <w:r w:rsidR="00797EFF">
        <w:rPr>
          <w:b/>
        </w:rPr>
        <w:t>/-i</w:t>
      </w:r>
      <w:r>
        <w:rPr>
          <w:b/>
        </w:rPr>
        <w:t>nnen</w:t>
      </w:r>
    </w:p>
    <w:p w:rsidR="008B7B15" w:rsidRDefault="00AD313B">
      <w:pPr>
        <w:rPr>
          <w:b/>
        </w:rPr>
      </w:pPr>
      <w:r>
        <w:rPr>
          <w:b/>
        </w:rPr>
        <w:t xml:space="preserve">hier: Einzelausbildung beim Landgericht Konstanz in der Zeit </w:t>
      </w:r>
    </w:p>
    <w:p w:rsidR="008B7B15" w:rsidRDefault="00AD313B">
      <w:pPr>
        <w:ind w:firstLine="567"/>
        <w:rPr>
          <w:b/>
        </w:rPr>
      </w:pPr>
      <w:r>
        <w:rPr>
          <w:b/>
        </w:rPr>
        <w:t xml:space="preserve">vom 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 w:rsidRPr="008366A9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305477" w:rsidRPr="008366A9">
        <w:rPr>
          <w:rFonts w:cs="Arial"/>
          <w:b/>
          <w:sz w:val="22"/>
          <w:szCs w:val="22"/>
          <w:u w:val="single"/>
        </w:rPr>
      </w:r>
      <w:r w:rsidR="00305477" w:rsidRPr="008366A9">
        <w:rPr>
          <w:rFonts w:cs="Arial"/>
          <w:b/>
          <w:sz w:val="22"/>
          <w:szCs w:val="22"/>
          <w:u w:val="single"/>
        </w:rPr>
        <w:fldChar w:fldCharType="separate"/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end"/>
      </w:r>
      <w:r>
        <w:rPr>
          <w:b/>
        </w:rPr>
        <w:t xml:space="preserve"> bis 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 w:rsidRPr="008366A9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305477" w:rsidRPr="008366A9">
        <w:rPr>
          <w:rFonts w:cs="Arial"/>
          <w:b/>
          <w:sz w:val="22"/>
          <w:szCs w:val="22"/>
          <w:u w:val="single"/>
        </w:rPr>
      </w:r>
      <w:r w:rsidR="00305477" w:rsidRPr="008366A9">
        <w:rPr>
          <w:rFonts w:cs="Arial"/>
          <w:b/>
          <w:sz w:val="22"/>
          <w:szCs w:val="22"/>
          <w:u w:val="single"/>
        </w:rPr>
        <w:fldChar w:fldCharType="separate"/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end"/>
      </w:r>
      <w:r>
        <w:rPr>
          <w:b/>
        </w:rPr>
        <w:t xml:space="preserve"> .</w:t>
      </w:r>
    </w:p>
    <w:p w:rsidR="008B7B15" w:rsidRDefault="008B7B15">
      <w:pPr>
        <w:rPr>
          <w:b/>
        </w:rPr>
      </w:pPr>
    </w:p>
    <w:p w:rsidR="008B7B15" w:rsidRDefault="00AD313B">
      <w:pPr>
        <w:rPr>
          <w:b/>
        </w:rPr>
      </w:pPr>
      <w:r>
        <w:rPr>
          <w:b/>
        </w:rPr>
        <w:t xml:space="preserve">Ausbilder: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>
      <w:pPr>
        <w:rPr>
          <w:b/>
        </w:rPr>
      </w:pPr>
    </w:p>
    <w:p w:rsidR="008B7B15" w:rsidRDefault="008B7B15">
      <w:pPr>
        <w:rPr>
          <w:b/>
        </w:rPr>
      </w:pPr>
    </w:p>
    <w:p w:rsidR="008B7B15" w:rsidRDefault="00AD313B">
      <w:r>
        <w:t>Ich bitte um Zulassung zu oben genannter praktischer Einzelausbildung während der vorlesungsfreien Studienzeit.</w:t>
      </w:r>
    </w:p>
    <w:p w:rsidR="008B7B15" w:rsidRDefault="008B7B15"/>
    <w:p w:rsidR="008B7B15" w:rsidRDefault="00AD313B">
      <w:r>
        <w:t>Ich versichere, da</w:t>
      </w:r>
      <w:r w:rsidR="00797EFF">
        <w:t>ss</w:t>
      </w:r>
      <w:r>
        <w:t xml:space="preserve"> ich mich lediglich beim Landgericht Konstanz bewerbe. </w:t>
      </w:r>
    </w:p>
    <w:p w:rsidR="008B7B15" w:rsidRDefault="00AD313B">
      <w:r>
        <w:t xml:space="preserve">Derzeit studiere ich im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  <w:r>
        <w:t xml:space="preserve"> Semester Rechtswissenschaften an der Universität in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B7B15">
        <w:trPr>
          <w:trHeight w:val="400"/>
        </w:trPr>
        <w:tc>
          <w:tcPr>
            <w:tcW w:w="4605" w:type="dxa"/>
            <w:shd w:val="pct10" w:color="auto" w:fill="auto"/>
          </w:tcPr>
          <w:p w:rsidR="008B7B15" w:rsidRDefault="00AD313B">
            <w:pPr>
              <w:rPr>
                <w:b/>
              </w:rPr>
            </w:pPr>
            <w:r>
              <w:rPr>
                <w:b/>
              </w:rPr>
              <w:t>Meine Studienanschrift</w:t>
            </w:r>
          </w:p>
        </w:tc>
        <w:tc>
          <w:tcPr>
            <w:tcW w:w="4605" w:type="dxa"/>
            <w:shd w:val="pct10" w:color="auto" w:fill="auto"/>
          </w:tcPr>
          <w:p w:rsidR="008B7B15" w:rsidRDefault="00AD313B">
            <w:pPr>
              <w:rPr>
                <w:b/>
              </w:rPr>
            </w:pPr>
            <w:r>
              <w:rPr>
                <w:b/>
              </w:rPr>
              <w:t>Meine Heimatanschrift</w:t>
            </w:r>
          </w:p>
        </w:tc>
      </w:tr>
      <w:tr w:rsidR="008B7B15">
        <w:trPr>
          <w:trHeight w:val="400"/>
        </w:trPr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7B15">
        <w:trPr>
          <w:trHeight w:val="400"/>
        </w:trPr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7B15">
        <w:trPr>
          <w:trHeight w:val="400"/>
        </w:trPr>
        <w:tc>
          <w:tcPr>
            <w:tcW w:w="4605" w:type="dxa"/>
          </w:tcPr>
          <w:p w:rsidR="008B7B15" w:rsidRDefault="00AD313B">
            <w:r>
              <w:t>Telefon:</w:t>
            </w:r>
            <w:r w:rsidR="00305477">
              <w:rPr>
                <w:rFonts w:cs="Arial"/>
                <w:sz w:val="22"/>
                <w:szCs w:val="22"/>
              </w:rPr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8B7B15" w:rsidRDefault="00AD313B">
            <w:r>
              <w:t>Telefon</w:t>
            </w:r>
            <w:r w:rsidR="008366A9">
              <w:t>:</w:t>
            </w:r>
            <w:r w:rsidR="00305477"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25CE4">
        <w:trPr>
          <w:trHeight w:val="400"/>
        </w:trPr>
        <w:tc>
          <w:tcPr>
            <w:tcW w:w="4605" w:type="dxa"/>
          </w:tcPr>
          <w:p w:rsidR="00125CE4" w:rsidRDefault="00125CE4">
            <w:r>
              <w:t>E-Mail:</w:t>
            </w:r>
            <w:r w:rsidR="00305477">
              <w:rPr>
                <w:rFonts w:cs="Arial"/>
                <w:sz w:val="22"/>
                <w:szCs w:val="22"/>
              </w:rPr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125CE4" w:rsidRDefault="00125CE4">
            <w:r>
              <w:t>E-Mail:</w:t>
            </w:r>
            <w:r w:rsidR="00305477">
              <w:rPr>
                <w:rFonts w:cs="Arial"/>
                <w:sz w:val="22"/>
                <w:szCs w:val="22"/>
              </w:rPr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B7B15" w:rsidRDefault="008B7B15"/>
    <w:p w:rsidR="008B7B15" w:rsidRDefault="00AD313B">
      <w:r>
        <w:t xml:space="preserve">Etwaigen Schriftverkehr bitte ich an meine </w:t>
      </w:r>
      <w:r w:rsidR="00837E3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37E3F">
        <w:instrText xml:space="preserve"> FORMCHECKBOX </w:instrText>
      </w:r>
      <w:r w:rsidR="004C2F69">
        <w:fldChar w:fldCharType="separate"/>
      </w:r>
      <w:r w:rsidR="00837E3F">
        <w:fldChar w:fldCharType="end"/>
      </w:r>
      <w:bookmarkEnd w:id="2"/>
      <w:r w:rsidR="00837E3F">
        <w:t xml:space="preserve"> </w:t>
      </w:r>
      <w:r>
        <w:t>Studien- /</w:t>
      </w:r>
      <w:r w:rsidR="00837E3F">
        <w:t xml:space="preserve"> </w:t>
      </w:r>
      <w:r w:rsidR="00837E3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37E3F">
        <w:instrText xml:space="preserve"> FORMCHECKBOX </w:instrText>
      </w:r>
      <w:r w:rsidR="004C2F69">
        <w:fldChar w:fldCharType="separate"/>
      </w:r>
      <w:r w:rsidR="00837E3F">
        <w:fldChar w:fldCharType="end"/>
      </w:r>
      <w:r w:rsidR="00837E3F">
        <w:t xml:space="preserve"> </w:t>
      </w:r>
      <w:r>
        <w:t>Heimatanschrift zu senden.</w:t>
      </w:r>
    </w:p>
    <w:p w:rsidR="008B7B15" w:rsidRDefault="008B7B15"/>
    <w:p w:rsidR="008B7B15" w:rsidRDefault="008B7B15"/>
    <w:p w:rsidR="008B7B15" w:rsidRDefault="00AD313B">
      <w:r>
        <w:t>__________________</w:t>
      </w:r>
    </w:p>
    <w:p w:rsidR="008B7B15" w:rsidRDefault="00AD313B" w:rsidP="00305477">
      <w:pPr>
        <w:ind w:firstLine="397"/>
      </w:pPr>
      <w:r>
        <w:t>( Unterschrift )</w:t>
      </w:r>
    </w:p>
    <w:p w:rsidR="008B7B15" w:rsidRDefault="008B7B15"/>
    <w:p w:rsidR="008B7B15" w:rsidRDefault="008B7B15"/>
    <w:p w:rsidR="008B7B15" w:rsidRDefault="00AD313B">
      <w:r>
        <w:t>Einverständiserklärung der Ausbilderin / des Ausbilders:</w:t>
      </w:r>
    </w:p>
    <w:p w:rsidR="008B7B15" w:rsidRDefault="008B7B15"/>
    <w:p w:rsidR="008B7B15" w:rsidRDefault="008B7B15"/>
    <w:p w:rsidR="008B7B15" w:rsidRDefault="00AD313B">
      <w:r>
        <w:t>_________________</w:t>
      </w:r>
    </w:p>
    <w:p w:rsidR="00AD313B" w:rsidRDefault="00AD313B" w:rsidP="00305477">
      <w:pPr>
        <w:ind w:firstLine="397"/>
      </w:pPr>
      <w:r>
        <w:t>( Unterschrift )</w:t>
      </w:r>
    </w:p>
    <w:sectPr w:rsidR="00AD313B">
      <w:headerReference w:type="even" r:id="rId6"/>
      <w:headerReference w:type="default" r:id="rId7"/>
      <w:pgSz w:w="11906" w:h="16838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69" w:rsidRDefault="004C2F69">
      <w:r>
        <w:separator/>
      </w:r>
    </w:p>
  </w:endnote>
  <w:endnote w:type="continuationSeparator" w:id="0">
    <w:p w:rsidR="004C2F69" w:rsidRDefault="004C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69" w:rsidRDefault="004C2F69">
      <w:r>
        <w:separator/>
      </w:r>
    </w:p>
  </w:footnote>
  <w:footnote w:type="continuationSeparator" w:id="0">
    <w:p w:rsidR="004C2F69" w:rsidRDefault="004C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15" w:rsidRDefault="00AD313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8B7B15" w:rsidRDefault="008B7B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15" w:rsidRDefault="008B7B15">
    <w:pPr>
      <w:pStyle w:val="Kopfzeile"/>
      <w:jc w:val="center"/>
      <w:rPr>
        <w:rStyle w:val="Seitenzahl"/>
      </w:rPr>
    </w:pPr>
  </w:p>
  <w:p w:rsidR="008B7B15" w:rsidRDefault="00AD313B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B7B15" w:rsidRDefault="008B7B15">
    <w:pPr>
      <w:pStyle w:val="Kopfzeile"/>
      <w:jc w:val="center"/>
    </w:pPr>
  </w:p>
  <w:p w:rsidR="008B7B15" w:rsidRDefault="008B7B1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intFractionalCharacterWidth/>
  <w:hideSpellingErrors/>
  <w:hideGrammaticalErrors/>
  <w:attachedTemplate r:id="rId1"/>
  <w:documentProtection w:edit="forms" w:enforcement="1"/>
  <w:defaultTabStop w:val="397"/>
  <w:autoHyphenation/>
  <w:consecutiveHyphenLimit w:val="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8"/>
    <w:rsid w:val="00083D35"/>
    <w:rsid w:val="00125CE4"/>
    <w:rsid w:val="001442E8"/>
    <w:rsid w:val="00305477"/>
    <w:rsid w:val="004C2F69"/>
    <w:rsid w:val="00797EFF"/>
    <w:rsid w:val="008366A9"/>
    <w:rsid w:val="00837E3F"/>
    <w:rsid w:val="008775F4"/>
    <w:rsid w:val="008B7B15"/>
    <w:rsid w:val="00AD313B"/>
    <w:rsid w:val="00B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E10AF-0523-4B85-AE3E-65B02FB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70_homepage\gruppenpraktikum\20191115_xAntrag%20Einzelpraktik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20191115_xAntrag Einzelpraktikum.dotx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Stud.jur. .......................................                               Konstanz, den ......................</vt:lpstr>
    </vt:vector>
  </TitlesOfParts>
  <Company>Land Baden-Württemberg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Stud.jur. .......................................                               Konstanz, den ......................</dc:title>
  <dc:creator>Dospil, Joachim (LG Konstanz)</dc:creator>
  <cp:lastModifiedBy>Dospil, Joachim (LG Konstanz)</cp:lastModifiedBy>
  <cp:revision>1</cp:revision>
  <cp:lastPrinted>2003-01-23T09:08:00Z</cp:lastPrinted>
  <dcterms:created xsi:type="dcterms:W3CDTF">2019-11-15T08:51:00Z</dcterms:created>
  <dcterms:modified xsi:type="dcterms:W3CDTF">2019-11-15T08:51:00Z</dcterms:modified>
</cp:coreProperties>
</file>